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E8" w:rsidRDefault="00E530E8" w:rsidP="004A15B0">
      <w:pPr>
        <w:ind w:left="-426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133333" cy="107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A 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b/>
          <w:sz w:val="32"/>
          <w:szCs w:val="32"/>
        </w:rPr>
        <w:t>St. Aidan’s Primary School – Week 1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</w:tr>
      <w:tr w:rsidR="00E530E8" w:rsidTr="00447BBC">
        <w:trPr>
          <w:trHeight w:val="1854"/>
        </w:trPr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Meat or fish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Mild chicken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korma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served with </w:t>
            </w:r>
            <w:r w:rsidR="00447BBC">
              <w:rPr>
                <w:rFonts w:ascii="Arial" w:hAnsi="Arial" w:cs="Arial"/>
                <w:sz w:val="24"/>
                <w:szCs w:val="24"/>
              </w:rPr>
              <w:t xml:space="preserve">turmeric rice, sweetcorn, green beans and </w:t>
            </w:r>
            <w:r>
              <w:rPr>
                <w:rFonts w:ascii="Arial" w:hAnsi="Arial" w:cs="Arial"/>
                <w:sz w:val="24"/>
                <w:szCs w:val="24"/>
              </w:rPr>
              <w:t>with naan bread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362" w:type="dxa"/>
          </w:tcPr>
          <w:p w:rsidR="00E530E8" w:rsidRDefault="00447BBC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 burgers</w:t>
            </w:r>
            <w:r w:rsidR="00E530E8">
              <w:rPr>
                <w:rFonts w:ascii="Arial" w:hAnsi="Arial" w:cs="Arial"/>
                <w:sz w:val="24"/>
                <w:szCs w:val="24"/>
              </w:rPr>
              <w:t xml:space="preserve"> served </w:t>
            </w:r>
            <w:r>
              <w:rPr>
                <w:rFonts w:ascii="Arial" w:hAnsi="Arial" w:cs="Arial"/>
                <w:sz w:val="24"/>
                <w:szCs w:val="24"/>
              </w:rPr>
              <w:t>in a bap with pasta</w:t>
            </w:r>
          </w:p>
          <w:p w:rsidR="004A15B0" w:rsidRPr="00E530E8" w:rsidRDefault="004A15B0" w:rsidP="0044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Roast </w:t>
            </w:r>
            <w:r w:rsidR="00447BBC">
              <w:rPr>
                <w:rFonts w:ascii="Arial" w:hAnsi="Arial" w:cs="Arial"/>
                <w:sz w:val="24"/>
                <w:szCs w:val="24"/>
              </w:rPr>
              <w:t>chicken</w:t>
            </w:r>
            <w:r>
              <w:rPr>
                <w:rFonts w:ascii="Arial" w:hAnsi="Arial" w:cs="Arial"/>
                <w:sz w:val="24"/>
                <w:szCs w:val="24"/>
              </w:rPr>
              <w:t xml:space="preserve"> served with roast potatoes, Yorkshire pudding, gravy and seasonal vegetables</w:t>
            </w:r>
          </w:p>
          <w:p w:rsidR="00E530E8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2363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Margarita pizza served </w:t>
            </w:r>
            <w:r w:rsidR="00224120">
              <w:rPr>
                <w:rFonts w:ascii="Arial" w:hAnsi="Arial" w:cs="Arial"/>
                <w:sz w:val="24"/>
                <w:szCs w:val="24"/>
              </w:rPr>
              <w:t>with beef pepperoni and coleslaw</w:t>
            </w:r>
            <w:r w:rsidR="00447BBC">
              <w:rPr>
                <w:rFonts w:ascii="Arial" w:hAnsi="Arial" w:cs="Arial"/>
                <w:sz w:val="24"/>
                <w:szCs w:val="24"/>
              </w:rPr>
              <w:t xml:space="preserve"> with potato wedges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</w:t>
            </w:r>
          </w:p>
        </w:tc>
        <w:tc>
          <w:tcPr>
            <w:tcW w:w="2363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Oven baked fish fingers </w:t>
            </w:r>
            <w:r w:rsidR="004A15B0">
              <w:rPr>
                <w:rFonts w:ascii="Arial" w:hAnsi="Arial" w:cs="Arial"/>
                <w:sz w:val="24"/>
                <w:szCs w:val="24"/>
              </w:rPr>
              <w:t xml:space="preserve">(Marine Stewardship Council approved) </w:t>
            </w:r>
            <w:r w:rsidR="00946C9C">
              <w:rPr>
                <w:rFonts w:ascii="Arial" w:hAnsi="Arial" w:cs="Arial"/>
                <w:sz w:val="24"/>
                <w:szCs w:val="24"/>
              </w:rPr>
              <w:t xml:space="preserve">or sausages </w:t>
            </w:r>
            <w:r>
              <w:rPr>
                <w:rFonts w:ascii="Arial" w:hAnsi="Arial" w:cs="Arial"/>
                <w:sz w:val="24"/>
                <w:szCs w:val="24"/>
              </w:rPr>
              <w:t>with chips and beans</w:t>
            </w:r>
          </w:p>
          <w:p w:rsidR="004A15B0" w:rsidRPr="00E530E8" w:rsidRDefault="004A15B0" w:rsidP="0044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F 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Vegetarian</w:t>
            </w:r>
          </w:p>
        </w:tc>
        <w:tc>
          <w:tcPr>
            <w:tcW w:w="2362" w:type="dxa"/>
          </w:tcPr>
          <w:p w:rsidR="00447BBC" w:rsidRDefault="00447BBC" w:rsidP="0044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Chickpea curry</w:t>
            </w:r>
            <w:r w:rsidR="00E530E8">
              <w:rPr>
                <w:rFonts w:ascii="Arial" w:hAnsi="Arial" w:cs="Arial"/>
                <w:sz w:val="24"/>
                <w:szCs w:val="24"/>
              </w:rPr>
              <w:t xml:space="preserve"> served with </w:t>
            </w:r>
            <w:r>
              <w:rPr>
                <w:rFonts w:ascii="Arial" w:hAnsi="Arial" w:cs="Arial"/>
                <w:sz w:val="24"/>
                <w:szCs w:val="24"/>
              </w:rPr>
              <w:t>turmeric rice, sweetcorn, green beans and with naan bread</w:t>
            </w:r>
          </w:p>
          <w:p w:rsidR="004A15B0" w:rsidRPr="00E530E8" w:rsidRDefault="00447BBC" w:rsidP="0044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362" w:type="dxa"/>
          </w:tcPr>
          <w:p w:rsidR="00447BBC" w:rsidRDefault="00447BBC" w:rsidP="0044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burgers served in a bap with pasta</w:t>
            </w:r>
          </w:p>
          <w:p w:rsidR="004A15B0" w:rsidRPr="00E530E8" w:rsidRDefault="00447BBC" w:rsidP="0044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 w:rsidRPr="00E530E8">
              <w:rPr>
                <w:rFonts w:ascii="Arial" w:hAnsi="Arial" w:cs="Arial"/>
                <w:sz w:val="24"/>
                <w:szCs w:val="24"/>
              </w:rPr>
              <w:t xml:space="preserve">Cheese </w:t>
            </w:r>
            <w:r>
              <w:rPr>
                <w:rFonts w:ascii="Arial" w:hAnsi="Arial" w:cs="Arial"/>
                <w:sz w:val="24"/>
                <w:szCs w:val="24"/>
              </w:rPr>
              <w:t>and potato whirl served with roast potatoes, Yorkshire pudding, gravy and seasonal vegetables</w:t>
            </w:r>
          </w:p>
          <w:p w:rsidR="00E530E8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 E</w:t>
            </w:r>
          </w:p>
        </w:tc>
        <w:tc>
          <w:tcPr>
            <w:tcW w:w="2363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Margarita pizza </w:t>
            </w:r>
            <w:r w:rsidR="00946C9C">
              <w:rPr>
                <w:rFonts w:ascii="Arial" w:hAnsi="Arial" w:cs="Arial"/>
                <w:sz w:val="24"/>
                <w:szCs w:val="24"/>
              </w:rPr>
              <w:t xml:space="preserve">or </w:t>
            </w:r>
            <w:proofErr w:type="spellStart"/>
            <w:r w:rsidR="00946C9C">
              <w:rPr>
                <w:rFonts w:ascii="Arial" w:hAnsi="Arial" w:cs="Arial"/>
                <w:sz w:val="24"/>
                <w:szCs w:val="24"/>
              </w:rPr>
              <w:t>cheeseless</w:t>
            </w:r>
            <w:proofErr w:type="spellEnd"/>
            <w:r w:rsidR="00946C9C">
              <w:rPr>
                <w:rFonts w:ascii="Arial" w:hAnsi="Arial" w:cs="Arial"/>
                <w:sz w:val="24"/>
                <w:szCs w:val="24"/>
              </w:rPr>
              <w:t xml:space="preserve"> pizza </w:t>
            </w:r>
            <w:r>
              <w:rPr>
                <w:rFonts w:ascii="Arial" w:hAnsi="Arial" w:cs="Arial"/>
                <w:sz w:val="24"/>
                <w:szCs w:val="24"/>
              </w:rPr>
              <w:t xml:space="preserve">or pasta salad </w:t>
            </w:r>
            <w:r w:rsidR="00224120">
              <w:rPr>
                <w:rFonts w:ascii="Arial" w:hAnsi="Arial" w:cs="Arial"/>
                <w:sz w:val="24"/>
                <w:szCs w:val="24"/>
              </w:rPr>
              <w:t xml:space="preserve">and coleslaw </w:t>
            </w:r>
            <w:r w:rsidR="00447BBC">
              <w:rPr>
                <w:rFonts w:ascii="Arial" w:hAnsi="Arial" w:cs="Arial"/>
                <w:sz w:val="24"/>
                <w:szCs w:val="24"/>
              </w:rPr>
              <w:t>with potato wedges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</w:t>
            </w:r>
          </w:p>
        </w:tc>
        <w:tc>
          <w:tcPr>
            <w:tcW w:w="2363" w:type="dxa"/>
          </w:tcPr>
          <w:p w:rsidR="00E530E8" w:rsidRDefault="00447BBC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Quiche </w:t>
            </w:r>
            <w:r w:rsidR="00E530E8">
              <w:rPr>
                <w:rFonts w:ascii="Arial" w:hAnsi="Arial" w:cs="Arial"/>
                <w:sz w:val="24"/>
                <w:szCs w:val="24"/>
              </w:rPr>
              <w:t>with chips and beans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</w:t>
            </w:r>
            <w:r w:rsidR="00BC6C0E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Dessert</w:t>
            </w:r>
          </w:p>
        </w:tc>
        <w:tc>
          <w:tcPr>
            <w:tcW w:w="2362" w:type="dxa"/>
          </w:tcPr>
          <w:p w:rsidR="00E530E8" w:rsidRDefault="00447BBC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Platter of f</w:t>
            </w:r>
            <w:r w:rsidR="00E530E8" w:rsidRPr="00E530E8">
              <w:rPr>
                <w:rFonts w:ascii="Arial" w:hAnsi="Arial" w:cs="Arial"/>
                <w:sz w:val="24"/>
                <w:szCs w:val="24"/>
              </w:rPr>
              <w:t>ruit or yoghurt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E530E8" w:rsidRDefault="00447BBC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Strawberry jelly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 w:rsidRPr="00E530E8">
              <w:rPr>
                <w:rFonts w:ascii="Arial" w:hAnsi="Arial" w:cs="Arial"/>
                <w:sz w:val="24"/>
                <w:szCs w:val="24"/>
              </w:rPr>
              <w:t>Fresh fruit platter with yoghurt</w:t>
            </w:r>
          </w:p>
          <w:p w:rsidR="00E530E8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363" w:type="dxa"/>
          </w:tcPr>
          <w:p w:rsidR="00E530E8" w:rsidRDefault="00447BBC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Beetroot and chocolate</w:t>
            </w:r>
            <w:r w:rsidR="009538D9">
              <w:rPr>
                <w:rFonts w:ascii="Arial" w:hAnsi="Arial" w:cs="Arial"/>
                <w:sz w:val="24"/>
                <w:szCs w:val="24"/>
              </w:rPr>
              <w:t xml:space="preserve"> cake</w:t>
            </w:r>
            <w:r w:rsidR="00E530E8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>
              <w:rPr>
                <w:rFonts w:ascii="Arial" w:hAnsi="Arial" w:cs="Arial"/>
                <w:sz w:val="24"/>
                <w:szCs w:val="24"/>
              </w:rPr>
              <w:t>chocolate sauce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BC6C0E">
              <w:rPr>
                <w:rFonts w:ascii="Arial" w:hAnsi="Arial" w:cs="Arial"/>
                <w:sz w:val="24"/>
                <w:szCs w:val="24"/>
              </w:rPr>
              <w:t>D E</w:t>
            </w:r>
          </w:p>
        </w:tc>
        <w:tc>
          <w:tcPr>
            <w:tcW w:w="2363" w:type="dxa"/>
          </w:tcPr>
          <w:p w:rsidR="00E530E8" w:rsidRDefault="00447BBC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Ice-cream</w:t>
            </w:r>
          </w:p>
          <w:p w:rsidR="00447BBC" w:rsidRPr="00E530E8" w:rsidRDefault="00447BBC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E530E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Daily options</w:t>
            </w:r>
          </w:p>
        </w:tc>
        <w:tc>
          <w:tcPr>
            <w:tcW w:w="2362" w:type="dxa"/>
          </w:tcPr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Freshly baked bread</w:t>
            </w:r>
            <w:r w:rsidR="00447BBC">
              <w:rPr>
                <w:rFonts w:ascii="Arial" w:hAnsi="Arial" w:cs="Arial"/>
                <w:sz w:val="24"/>
                <w:szCs w:val="24"/>
              </w:rPr>
              <w:t xml:space="preserve"> G</w:t>
            </w:r>
          </w:p>
          <w:p w:rsidR="004A15B0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cheese or beans</w:t>
            </w:r>
            <w:r w:rsidR="00447BBC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Assorted salads</w:t>
            </w:r>
          </w:p>
          <w:p w:rsidR="00E530E8" w:rsidRDefault="00E530E8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4A15B0" w:rsidRPr="00E530E8" w:rsidRDefault="004A15B0" w:rsidP="00E53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B621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2362" w:type="dxa"/>
          </w:tcPr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Freshly baked bread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cheese or beans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Assorted salads</w:t>
            </w:r>
          </w:p>
          <w:p w:rsid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4A15B0" w:rsidRP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B6210">
              <w:rPr>
                <w:rFonts w:ascii="Arial" w:hAnsi="Arial" w:cs="Arial"/>
                <w:sz w:val="24"/>
                <w:szCs w:val="24"/>
              </w:rPr>
              <w:t xml:space="preserve"> D </w:t>
            </w:r>
          </w:p>
        </w:tc>
        <w:tc>
          <w:tcPr>
            <w:tcW w:w="2362" w:type="dxa"/>
          </w:tcPr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Freshly baked bread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cheese or beans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Assorted salads</w:t>
            </w:r>
          </w:p>
          <w:p w:rsid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4A15B0" w:rsidRP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B621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2363" w:type="dxa"/>
          </w:tcPr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Freshly baked bread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cheese or beans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Assorted salads</w:t>
            </w:r>
          </w:p>
          <w:p w:rsid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B621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2363" w:type="dxa"/>
          </w:tcPr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Freshly baked bread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cheese or beans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Assorted salads</w:t>
            </w:r>
          </w:p>
          <w:p w:rsidR="00E530E8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4A15B0" w:rsidRDefault="004A15B0" w:rsidP="004A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B6210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</w:tr>
    </w:tbl>
    <w:p w:rsidR="00E530E8" w:rsidRDefault="00E530E8" w:rsidP="00E530E8">
      <w:pPr>
        <w:ind w:left="-426"/>
        <w:rPr>
          <w:rFonts w:ascii="Arial" w:hAnsi="Arial" w:cs="Arial"/>
          <w:b/>
          <w:sz w:val="32"/>
          <w:szCs w:val="32"/>
        </w:rPr>
      </w:pPr>
    </w:p>
    <w:p w:rsidR="00E530E8" w:rsidRDefault="00E530E8" w:rsidP="00E530E8">
      <w:pPr>
        <w:ind w:left="-426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110F864" wp14:editId="33160FE3">
            <wp:extent cx="1133333" cy="1076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A 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St. Aidan’s Primary School – Week 2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447B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447B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447B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447B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E530E8" w:rsidRDefault="00E530E8" w:rsidP="00447B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E530E8" w:rsidRDefault="00E530E8" w:rsidP="00447B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447B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Meat or fish</w:t>
            </w:r>
          </w:p>
        </w:tc>
        <w:tc>
          <w:tcPr>
            <w:tcW w:w="2362" w:type="dxa"/>
          </w:tcPr>
          <w:p w:rsidR="00E530E8" w:rsidRPr="00946C9C" w:rsidRDefault="00447BBC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 sweet chilli drumsticks served with savoury rice, green beans and freshly baked herby bread</w:t>
            </w:r>
          </w:p>
          <w:p w:rsidR="004A15B0" w:rsidRPr="00946C9C" w:rsidRDefault="00447BBC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</w:p>
        </w:tc>
        <w:tc>
          <w:tcPr>
            <w:tcW w:w="2362" w:type="dxa"/>
          </w:tcPr>
          <w:p w:rsidR="00471D4A" w:rsidRDefault="00447BBC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 bake with sweetcorn and garlic bread</w:t>
            </w:r>
          </w:p>
          <w:p w:rsidR="00447BBC" w:rsidRPr="00946C9C" w:rsidRDefault="00447BBC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D</w:t>
            </w:r>
          </w:p>
        </w:tc>
        <w:tc>
          <w:tcPr>
            <w:tcW w:w="2362" w:type="dxa"/>
          </w:tcPr>
          <w:p w:rsidR="00E530E8" w:rsidRDefault="00E530E8" w:rsidP="00447BBC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 xml:space="preserve">Roast </w:t>
            </w:r>
            <w:r w:rsidR="00447BBC">
              <w:rPr>
                <w:rFonts w:ascii="Arial" w:hAnsi="Arial" w:cs="Arial"/>
              </w:rPr>
              <w:t xml:space="preserve">beef </w:t>
            </w:r>
            <w:r w:rsidRPr="00946C9C">
              <w:rPr>
                <w:rFonts w:ascii="Arial" w:hAnsi="Arial" w:cs="Arial"/>
              </w:rPr>
              <w:t>served with</w:t>
            </w:r>
            <w:r w:rsidR="00946C9C" w:rsidRPr="00946C9C">
              <w:rPr>
                <w:rFonts w:ascii="Arial" w:hAnsi="Arial" w:cs="Arial"/>
              </w:rPr>
              <w:t xml:space="preserve"> roast potatoes, gravy, Yorkshire pudding</w:t>
            </w:r>
            <w:r w:rsidRPr="00946C9C">
              <w:rPr>
                <w:rFonts w:ascii="Arial" w:hAnsi="Arial" w:cs="Arial"/>
              </w:rPr>
              <w:t xml:space="preserve"> and seasonal vegetables</w:t>
            </w:r>
          </w:p>
          <w:p w:rsidR="00447BBC" w:rsidRPr="00946C9C" w:rsidRDefault="00447BBC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E</w:t>
            </w:r>
          </w:p>
        </w:tc>
        <w:tc>
          <w:tcPr>
            <w:tcW w:w="2363" w:type="dxa"/>
          </w:tcPr>
          <w:p w:rsidR="00E530E8" w:rsidRDefault="003663D0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Chicken hotdogs served with homemade oven baked wedges and coleslaw </w:t>
            </w:r>
          </w:p>
          <w:p w:rsidR="003663D0" w:rsidRPr="00946C9C" w:rsidRDefault="003663D0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D G</w:t>
            </w:r>
          </w:p>
        </w:tc>
        <w:tc>
          <w:tcPr>
            <w:tcW w:w="2363" w:type="dxa"/>
          </w:tcPr>
          <w:p w:rsidR="003663D0" w:rsidRDefault="00946C9C" w:rsidP="00447BBC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 xml:space="preserve">Fish fingers </w:t>
            </w:r>
            <w:r w:rsidR="004A15B0" w:rsidRPr="00946C9C">
              <w:rPr>
                <w:rFonts w:ascii="Arial" w:hAnsi="Arial" w:cs="Arial"/>
              </w:rPr>
              <w:t>(Marine Stewardship Council approved)</w:t>
            </w:r>
            <w:r w:rsidR="00E530E8" w:rsidRPr="00946C9C">
              <w:rPr>
                <w:rFonts w:ascii="Arial" w:hAnsi="Arial" w:cs="Arial"/>
              </w:rPr>
              <w:t xml:space="preserve"> </w:t>
            </w:r>
            <w:r w:rsidRPr="00946C9C">
              <w:rPr>
                <w:rFonts w:ascii="Arial" w:hAnsi="Arial" w:cs="Arial"/>
              </w:rPr>
              <w:t xml:space="preserve">or BBQ chicken </w:t>
            </w:r>
            <w:r w:rsidR="00E530E8" w:rsidRPr="00946C9C">
              <w:rPr>
                <w:rFonts w:ascii="Arial" w:hAnsi="Arial" w:cs="Arial"/>
              </w:rPr>
              <w:t>served with chips</w:t>
            </w:r>
            <w:r w:rsidR="003663D0">
              <w:rPr>
                <w:rFonts w:ascii="Arial" w:hAnsi="Arial" w:cs="Arial"/>
              </w:rPr>
              <w:t xml:space="preserve"> and baked beans</w:t>
            </w:r>
          </w:p>
          <w:p w:rsidR="004A15B0" w:rsidRPr="00946C9C" w:rsidRDefault="004A15B0" w:rsidP="00447BBC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 D E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447B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Vegetarian</w:t>
            </w:r>
          </w:p>
        </w:tc>
        <w:tc>
          <w:tcPr>
            <w:tcW w:w="2362" w:type="dxa"/>
          </w:tcPr>
          <w:p w:rsidR="00E530E8" w:rsidRPr="00946C9C" w:rsidRDefault="00447BBC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Vegetable </w:t>
            </w:r>
            <w:proofErr w:type="spellStart"/>
            <w:r>
              <w:rPr>
                <w:rFonts w:ascii="Arial" w:hAnsi="Arial" w:cs="Arial"/>
              </w:rPr>
              <w:t>jollof</w:t>
            </w:r>
            <w:proofErr w:type="spellEnd"/>
            <w:r>
              <w:rPr>
                <w:rFonts w:ascii="Arial" w:hAnsi="Arial" w:cs="Arial"/>
              </w:rPr>
              <w:t xml:space="preserve"> served with green beans and freshly baked herby bread</w:t>
            </w:r>
          </w:p>
          <w:p w:rsidR="004A15B0" w:rsidRPr="00946C9C" w:rsidRDefault="004A15B0" w:rsidP="00447BBC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 xml:space="preserve">G </w:t>
            </w:r>
            <w:r w:rsidR="00447BBC">
              <w:rPr>
                <w:rFonts w:ascii="Arial" w:hAnsi="Arial" w:cs="Arial"/>
              </w:rPr>
              <w:t>E</w:t>
            </w:r>
          </w:p>
        </w:tc>
        <w:tc>
          <w:tcPr>
            <w:tcW w:w="2362" w:type="dxa"/>
          </w:tcPr>
          <w:p w:rsidR="00447BBC" w:rsidRDefault="00447BBC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and Tomato bake with sweetcorn and garlic bread</w:t>
            </w:r>
          </w:p>
          <w:p w:rsidR="00471D4A" w:rsidRPr="00946C9C" w:rsidRDefault="00447BBC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D</w:t>
            </w:r>
          </w:p>
        </w:tc>
        <w:tc>
          <w:tcPr>
            <w:tcW w:w="2362" w:type="dxa"/>
          </w:tcPr>
          <w:p w:rsidR="00E530E8" w:rsidRPr="00946C9C" w:rsidRDefault="00447BBC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Wellington</w:t>
            </w:r>
            <w:r w:rsidR="00E530E8" w:rsidRPr="00946C9C">
              <w:rPr>
                <w:rFonts w:ascii="Arial" w:hAnsi="Arial" w:cs="Arial"/>
              </w:rPr>
              <w:t xml:space="preserve"> served with</w:t>
            </w:r>
            <w:r w:rsidR="00946C9C" w:rsidRPr="00946C9C">
              <w:rPr>
                <w:rFonts w:ascii="Arial" w:hAnsi="Arial" w:cs="Arial"/>
              </w:rPr>
              <w:t xml:space="preserve"> roast potatoes, gravy, Yorkshire pudding</w:t>
            </w:r>
            <w:r w:rsidR="00E530E8" w:rsidRPr="00946C9C">
              <w:rPr>
                <w:rFonts w:ascii="Arial" w:hAnsi="Arial" w:cs="Arial"/>
              </w:rPr>
              <w:t xml:space="preserve"> and seasonal vegetables</w:t>
            </w:r>
          </w:p>
          <w:p w:rsidR="004A15B0" w:rsidRPr="00946C9C" w:rsidRDefault="004A15B0" w:rsidP="00447BBC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 D E</w:t>
            </w:r>
          </w:p>
        </w:tc>
        <w:tc>
          <w:tcPr>
            <w:tcW w:w="2363" w:type="dxa"/>
          </w:tcPr>
          <w:p w:rsidR="00E530E8" w:rsidRDefault="003663D0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Vegetarian hotdogs served with homemade oven baked wedges and coleslaw</w:t>
            </w:r>
          </w:p>
          <w:p w:rsidR="003663D0" w:rsidRPr="00946C9C" w:rsidRDefault="003663D0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363" w:type="dxa"/>
          </w:tcPr>
          <w:p w:rsidR="004A15B0" w:rsidRDefault="003663D0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Vegetable enchiladas served with chips and baked beans </w:t>
            </w:r>
          </w:p>
          <w:p w:rsidR="003663D0" w:rsidRPr="00946C9C" w:rsidRDefault="003663D0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G</w:t>
            </w:r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447B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Dessert</w:t>
            </w:r>
          </w:p>
        </w:tc>
        <w:tc>
          <w:tcPr>
            <w:tcW w:w="2362" w:type="dxa"/>
          </w:tcPr>
          <w:p w:rsidR="00447BBC" w:rsidRDefault="00447BBC" w:rsidP="0044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Platter of f</w:t>
            </w:r>
            <w:r w:rsidRPr="00E530E8">
              <w:rPr>
                <w:rFonts w:ascii="Arial" w:hAnsi="Arial" w:cs="Arial"/>
                <w:sz w:val="24"/>
                <w:szCs w:val="24"/>
              </w:rPr>
              <w:t>ruit or yoghurt</w:t>
            </w:r>
          </w:p>
          <w:p w:rsidR="004A15B0" w:rsidRPr="00946C9C" w:rsidRDefault="00447BBC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362" w:type="dxa"/>
          </w:tcPr>
          <w:p w:rsidR="00E530E8" w:rsidRPr="00946C9C" w:rsidRDefault="00447BBC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with apple and crackers</w:t>
            </w:r>
          </w:p>
          <w:p w:rsidR="004A15B0" w:rsidRPr="00946C9C" w:rsidRDefault="004A15B0" w:rsidP="00447BBC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447BBC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362" w:type="dxa"/>
          </w:tcPr>
          <w:p w:rsidR="001F31D3" w:rsidRDefault="001F31D3" w:rsidP="001F3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Platter of f</w:t>
            </w:r>
            <w:r w:rsidRPr="00E530E8">
              <w:rPr>
                <w:rFonts w:ascii="Arial" w:hAnsi="Arial" w:cs="Arial"/>
                <w:sz w:val="24"/>
                <w:szCs w:val="24"/>
              </w:rPr>
              <w:t>ruit or yoghurt</w:t>
            </w:r>
          </w:p>
          <w:p w:rsidR="004A15B0" w:rsidRPr="00946C9C" w:rsidRDefault="001F31D3" w:rsidP="001F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363" w:type="dxa"/>
          </w:tcPr>
          <w:p w:rsidR="00E530E8" w:rsidRPr="00946C9C" w:rsidRDefault="001F31D3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pudding with summer fruit compote</w:t>
            </w:r>
          </w:p>
          <w:p w:rsidR="004A15B0" w:rsidRPr="00946C9C" w:rsidRDefault="001F31D3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363" w:type="dxa"/>
          </w:tcPr>
          <w:p w:rsidR="00E530E8" w:rsidRPr="00946C9C" w:rsidRDefault="001F31D3" w:rsidP="0044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Fruity vegetarian jelly</w:t>
            </w:r>
          </w:p>
          <w:p w:rsidR="004A15B0" w:rsidRPr="00946C9C" w:rsidRDefault="004A15B0" w:rsidP="00447BB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530E8" w:rsidTr="001A728E">
        <w:tc>
          <w:tcPr>
            <w:tcW w:w="2362" w:type="dxa"/>
            <w:shd w:val="clear" w:color="auto" w:fill="DBE5F1" w:themeFill="accent1" w:themeFillTint="33"/>
          </w:tcPr>
          <w:p w:rsidR="00E530E8" w:rsidRDefault="00E530E8" w:rsidP="00447BB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Daily options</w:t>
            </w:r>
          </w:p>
        </w:tc>
        <w:tc>
          <w:tcPr>
            <w:tcW w:w="2362" w:type="dxa"/>
          </w:tcPr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Freshly baked bread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 or beans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Assorted salads</w:t>
            </w:r>
          </w:p>
          <w:p w:rsidR="00E530E8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Water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1B6210" w:rsidRPr="00946C9C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362" w:type="dxa"/>
          </w:tcPr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Freshly baked bread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 or beans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Assorted salads</w:t>
            </w:r>
          </w:p>
          <w:p w:rsidR="00E530E8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Water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1B6210" w:rsidRPr="00946C9C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362" w:type="dxa"/>
          </w:tcPr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Freshly baked bread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 or beans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Assorted salads</w:t>
            </w:r>
          </w:p>
          <w:p w:rsidR="00E530E8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Water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1B6210" w:rsidRPr="00946C9C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363" w:type="dxa"/>
          </w:tcPr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Freshly baked bread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 or beans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Assorted salads</w:t>
            </w:r>
          </w:p>
          <w:p w:rsidR="00E530E8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Water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1B6210" w:rsidRPr="00946C9C">
              <w:rPr>
                <w:rFonts w:ascii="Arial" w:hAnsi="Arial" w:cs="Arial"/>
              </w:rPr>
              <w:t xml:space="preserve"> D</w:t>
            </w:r>
          </w:p>
        </w:tc>
        <w:tc>
          <w:tcPr>
            <w:tcW w:w="2363" w:type="dxa"/>
          </w:tcPr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Freshly baked bread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Jacket potato with cheese or beans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Assorted salads</w:t>
            </w:r>
          </w:p>
          <w:p w:rsidR="00E530E8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Water</w:t>
            </w:r>
          </w:p>
          <w:p w:rsidR="004A15B0" w:rsidRPr="00946C9C" w:rsidRDefault="004A15B0" w:rsidP="004A15B0">
            <w:pPr>
              <w:rPr>
                <w:rFonts w:ascii="Arial" w:hAnsi="Arial" w:cs="Arial"/>
              </w:rPr>
            </w:pPr>
            <w:r w:rsidRPr="00946C9C">
              <w:rPr>
                <w:rFonts w:ascii="Arial" w:hAnsi="Arial" w:cs="Arial"/>
              </w:rPr>
              <w:t>G</w:t>
            </w:r>
            <w:r w:rsidR="001B6210" w:rsidRPr="00946C9C">
              <w:rPr>
                <w:rFonts w:ascii="Arial" w:hAnsi="Arial" w:cs="Arial"/>
              </w:rPr>
              <w:t xml:space="preserve"> D</w:t>
            </w:r>
          </w:p>
        </w:tc>
      </w:tr>
    </w:tbl>
    <w:p w:rsidR="00E530E8" w:rsidRPr="00E530E8" w:rsidRDefault="00E530E8" w:rsidP="00E530E8">
      <w:pPr>
        <w:ind w:left="-426"/>
        <w:rPr>
          <w:rFonts w:ascii="Arial" w:hAnsi="Arial" w:cs="Arial"/>
          <w:b/>
          <w:sz w:val="32"/>
          <w:szCs w:val="32"/>
        </w:rPr>
      </w:pPr>
    </w:p>
    <w:sectPr w:rsidR="00E530E8" w:rsidRPr="00E530E8" w:rsidSect="00E530E8">
      <w:footerReference w:type="default" r:id="rId7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BC" w:rsidRDefault="00447BBC" w:rsidP="00BC2740">
      <w:pPr>
        <w:spacing w:after="0" w:line="240" w:lineRule="auto"/>
      </w:pPr>
      <w:r>
        <w:separator/>
      </w:r>
    </w:p>
  </w:endnote>
  <w:endnote w:type="continuationSeparator" w:id="0">
    <w:p w:rsidR="00447BBC" w:rsidRDefault="00447BBC" w:rsidP="00BC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BC" w:rsidRPr="004A15B0" w:rsidRDefault="00447BBC">
    <w:pPr>
      <w:pStyle w:val="Footer"/>
      <w:rPr>
        <w:rFonts w:ascii="Arial" w:hAnsi="Arial" w:cs="Arial"/>
      </w:rPr>
    </w:pPr>
    <w:r>
      <w:rPr>
        <w:rFonts w:ascii="Arial" w:hAnsi="Arial" w:cs="Arial"/>
      </w:rPr>
      <w:t>Autumn Term 2 and Spring Term 2023</w:t>
    </w:r>
  </w:p>
  <w:p w:rsidR="00447BBC" w:rsidRPr="004A15B0" w:rsidRDefault="00447BBC">
    <w:pPr>
      <w:pStyle w:val="Footer"/>
      <w:rPr>
        <w:rFonts w:ascii="Arial" w:hAnsi="Arial" w:cs="Arial"/>
      </w:rPr>
    </w:pPr>
  </w:p>
  <w:p w:rsidR="00447BBC" w:rsidRPr="004A15B0" w:rsidRDefault="00447BBC">
    <w:pPr>
      <w:pStyle w:val="Footer"/>
      <w:rPr>
        <w:rFonts w:ascii="Arial" w:hAnsi="Arial" w:cs="Arial"/>
      </w:rPr>
    </w:pPr>
    <w:r w:rsidRPr="004A15B0">
      <w:rPr>
        <w:rFonts w:ascii="Arial" w:hAnsi="Arial" w:cs="Arial"/>
      </w:rPr>
      <w:t>ALLERGENS G- gluten, D- dairy, E-egg, F-fish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BC" w:rsidRDefault="00447BBC" w:rsidP="00BC2740">
      <w:pPr>
        <w:spacing w:after="0" w:line="240" w:lineRule="auto"/>
      </w:pPr>
      <w:r>
        <w:separator/>
      </w:r>
    </w:p>
  </w:footnote>
  <w:footnote w:type="continuationSeparator" w:id="0">
    <w:p w:rsidR="00447BBC" w:rsidRDefault="00447BBC" w:rsidP="00BC2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E8"/>
    <w:rsid w:val="00042DBA"/>
    <w:rsid w:val="00084862"/>
    <w:rsid w:val="0009362D"/>
    <w:rsid w:val="00160BBA"/>
    <w:rsid w:val="001A728E"/>
    <w:rsid w:val="001B6210"/>
    <w:rsid w:val="001F31D3"/>
    <w:rsid w:val="00224120"/>
    <w:rsid w:val="003663D0"/>
    <w:rsid w:val="00387F68"/>
    <w:rsid w:val="00447BBC"/>
    <w:rsid w:val="00471D4A"/>
    <w:rsid w:val="004A15B0"/>
    <w:rsid w:val="005850BC"/>
    <w:rsid w:val="005D0D99"/>
    <w:rsid w:val="006144A4"/>
    <w:rsid w:val="006C0726"/>
    <w:rsid w:val="00833C3C"/>
    <w:rsid w:val="008A4F6F"/>
    <w:rsid w:val="008E3056"/>
    <w:rsid w:val="00930224"/>
    <w:rsid w:val="00946C9C"/>
    <w:rsid w:val="009538D9"/>
    <w:rsid w:val="00986A1F"/>
    <w:rsid w:val="00BB15A0"/>
    <w:rsid w:val="00BC2740"/>
    <w:rsid w:val="00BC6C0E"/>
    <w:rsid w:val="00D24F07"/>
    <w:rsid w:val="00E530E8"/>
    <w:rsid w:val="00F716CF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91B1"/>
  <w15:chartTrackingRefBased/>
  <w15:docId w15:val="{025A8880-61F5-4850-8D8E-35B31BF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40"/>
  </w:style>
  <w:style w:type="paragraph" w:styleId="Footer">
    <w:name w:val="footer"/>
    <w:basedOn w:val="Normal"/>
    <w:link w:val="FooterChar"/>
    <w:uiPriority w:val="99"/>
    <w:unhideWhenUsed/>
    <w:rsid w:val="00BC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760918DD</Template>
  <TotalTime>140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</dc:creator>
  <cp:keywords/>
  <dc:description/>
  <cp:lastModifiedBy>Michael Speed</cp:lastModifiedBy>
  <cp:revision>3</cp:revision>
  <cp:lastPrinted>2022-09-09T12:11:00Z</cp:lastPrinted>
  <dcterms:created xsi:type="dcterms:W3CDTF">2023-11-01T10:48:00Z</dcterms:created>
  <dcterms:modified xsi:type="dcterms:W3CDTF">2023-11-01T13:07:00Z</dcterms:modified>
</cp:coreProperties>
</file>